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32"/>
        <w:gridCol w:w="7067"/>
        <w:gridCol w:w="1620"/>
      </w:tblGrid>
      <w:tr w:rsidR="00B97E5B" w:rsidRPr="005F5038" w:rsidTr="000F77C8">
        <w:trPr>
          <w:trHeight w:val="227"/>
          <w:jc w:val="center"/>
        </w:trPr>
        <w:tc>
          <w:tcPr>
            <w:tcW w:w="732" w:type="dxa"/>
          </w:tcPr>
          <w:p w:rsidR="00B97E5B" w:rsidRPr="005F5038" w:rsidRDefault="00B97E5B" w:rsidP="000F77C8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5F5038" w:rsidRDefault="00B97E5B" w:rsidP="000F77C8">
            <w:pPr>
              <w:suppressAutoHyphens/>
              <w:spacing w:after="0"/>
              <w:ind w:firstLine="28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Складові завдання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5F5038" w:rsidRDefault="00B97E5B" w:rsidP="000F77C8">
            <w:pPr>
              <w:suppressAutoHyphens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Орієнтовна вартість, грн</w:t>
            </w:r>
          </w:p>
        </w:tc>
      </w:tr>
      <w:tr w:rsidR="00B97E5B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B97E5B" w:rsidRPr="005F5038" w:rsidRDefault="00B97E5B" w:rsidP="000F77C8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8D3DA3" w:rsidRDefault="00B97E5B" w:rsidP="000F77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Бруківка, 460м2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8D3DA3" w:rsidRDefault="00B97E5B" w:rsidP="000F77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92000,00</w:t>
            </w:r>
          </w:p>
        </w:tc>
      </w:tr>
      <w:tr w:rsidR="00B97E5B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B97E5B" w:rsidRPr="005F5038" w:rsidRDefault="00B97E5B" w:rsidP="000F77C8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8D3DA3" w:rsidRDefault="00B97E5B" w:rsidP="000F77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Бордюри, </w:t>
            </w:r>
            <w:smartTag w:uri="urn:schemas-microsoft-com:office:smarttags" w:element="metricconverter">
              <w:smartTagPr>
                <w:attr w:name="ProductID" w:val="140 м"/>
              </w:smartTagPr>
              <w:r>
                <w:rPr>
                  <w:rFonts w:ascii="Times New Roman" w:hAnsi="Times New Roman"/>
                  <w:sz w:val="24"/>
                  <w:szCs w:val="24"/>
                  <w:lang w:val="uk-UA" w:eastAsia="zh-CN"/>
                </w:rPr>
                <w:t>140 м</w:t>
              </w:r>
            </w:smartTag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.п.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06411D" w:rsidRDefault="00B97E5B" w:rsidP="000F77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5000,00</w:t>
            </w:r>
          </w:p>
        </w:tc>
      </w:tr>
      <w:tr w:rsidR="00B97E5B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B97E5B" w:rsidRPr="005F5038" w:rsidRDefault="00B97E5B" w:rsidP="000F77C8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8D3DA3" w:rsidRDefault="00B97E5B" w:rsidP="000F77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Гравій, 8м3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8D3DA3" w:rsidRDefault="00B97E5B" w:rsidP="000F77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2000,00</w:t>
            </w:r>
          </w:p>
        </w:tc>
      </w:tr>
      <w:tr w:rsidR="00B97E5B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B97E5B" w:rsidRPr="005F5038" w:rsidRDefault="00B97E5B" w:rsidP="000F77C8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8D3DA3" w:rsidRDefault="00B97E5B" w:rsidP="000F77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Цемент, 3т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8D3DA3" w:rsidRDefault="00B97E5B" w:rsidP="000F77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7000,00</w:t>
            </w:r>
          </w:p>
        </w:tc>
      </w:tr>
      <w:tr w:rsidR="00B97E5B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B97E5B" w:rsidRPr="005F5038" w:rsidRDefault="00B97E5B" w:rsidP="000F77C8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8D3DA3" w:rsidRDefault="00B97E5B" w:rsidP="000F77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 xml:space="preserve"> Гравійний відсів, 10м3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5F5038" w:rsidRDefault="00B97E5B" w:rsidP="000F77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4000,00</w:t>
            </w:r>
          </w:p>
        </w:tc>
      </w:tr>
      <w:tr w:rsidR="00B97E5B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B97E5B" w:rsidRPr="005F5038" w:rsidRDefault="00B97E5B" w:rsidP="000F77C8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8D3DA3" w:rsidRDefault="00B97E5B" w:rsidP="000F77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Робота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06411D" w:rsidRDefault="00B97E5B" w:rsidP="000F77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46000,00</w:t>
            </w:r>
          </w:p>
        </w:tc>
      </w:tr>
      <w:tr w:rsidR="00B97E5B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B97E5B" w:rsidRPr="005F5038" w:rsidRDefault="00B97E5B" w:rsidP="000F77C8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F5038">
              <w:rPr>
                <w:rFonts w:ascii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8D3DA3" w:rsidRDefault="00B97E5B" w:rsidP="000F77C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Реконструкція огорожі, 70м.п.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Pr="00F942A4" w:rsidRDefault="00B97E5B" w:rsidP="000F77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20000,00</w:t>
            </w:r>
          </w:p>
        </w:tc>
      </w:tr>
      <w:tr w:rsidR="00B97E5B" w:rsidRPr="005F5038" w:rsidTr="000F77C8">
        <w:trPr>
          <w:trHeight w:val="227"/>
          <w:jc w:val="center"/>
        </w:trPr>
        <w:tc>
          <w:tcPr>
            <w:tcW w:w="732" w:type="dxa"/>
            <w:vAlign w:val="center"/>
          </w:tcPr>
          <w:p w:rsidR="00B97E5B" w:rsidRPr="005F5038" w:rsidRDefault="00B97E5B" w:rsidP="000F77C8">
            <w:pPr>
              <w:suppressAutoHyphens/>
              <w:spacing w:after="0"/>
              <w:ind w:firstLine="182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06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Default="00B97E5B" w:rsidP="0011152B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Разом:</w:t>
            </w:r>
          </w:p>
        </w:tc>
        <w:tc>
          <w:tcPr>
            <w:tcW w:w="1620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B97E5B" w:rsidRDefault="00B97E5B" w:rsidP="000F77C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zh-CN"/>
              </w:rPr>
              <w:t>176 000, 00</w:t>
            </w:r>
          </w:p>
        </w:tc>
      </w:tr>
    </w:tbl>
    <w:p w:rsidR="00B97E5B" w:rsidRDefault="00B97E5B">
      <w:bookmarkStart w:id="0" w:name="_GoBack"/>
      <w:bookmarkEnd w:id="0"/>
    </w:p>
    <w:sectPr w:rsidR="00B97E5B" w:rsidSect="00556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433"/>
    <w:rsid w:val="0006411D"/>
    <w:rsid w:val="000F77C8"/>
    <w:rsid w:val="0011152B"/>
    <w:rsid w:val="00274466"/>
    <w:rsid w:val="0055693B"/>
    <w:rsid w:val="00592E89"/>
    <w:rsid w:val="005F5038"/>
    <w:rsid w:val="006F0433"/>
    <w:rsid w:val="008D3DA3"/>
    <w:rsid w:val="00B97E5B"/>
    <w:rsid w:val="00C44B36"/>
    <w:rsid w:val="00E52870"/>
    <w:rsid w:val="00F94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70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173</Words>
  <Characters>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Kompvid3</dc:creator>
  <cp:keywords/>
  <dc:description/>
  <cp:lastModifiedBy>WiZaRd</cp:lastModifiedBy>
  <cp:revision>3</cp:revision>
  <dcterms:created xsi:type="dcterms:W3CDTF">2016-09-07T14:27:00Z</dcterms:created>
  <dcterms:modified xsi:type="dcterms:W3CDTF">2016-09-08T13:50:00Z</dcterms:modified>
</cp:coreProperties>
</file>