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F15EF5" w:rsidRPr="005F5038" w:rsidTr="00F101EA">
        <w:trPr>
          <w:trHeight w:val="227"/>
          <w:jc w:val="center"/>
        </w:trPr>
        <w:tc>
          <w:tcPr>
            <w:tcW w:w="732" w:type="dxa"/>
          </w:tcPr>
          <w:p w:rsidR="00F15EF5" w:rsidRPr="005F5038" w:rsidRDefault="00F15EF5" w:rsidP="00F101EA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C776C0" w:rsidRDefault="00F15EF5" w:rsidP="00F101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Придбання 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>консольни</w:t>
            </w:r>
            <w:r>
              <w:rPr>
                <w:rFonts w:ascii="Arial" w:hAnsi="Arial"/>
                <w:color w:val="000000"/>
                <w:sz w:val="21"/>
                <w:szCs w:val="21"/>
                <w:lang w:val="uk-UA"/>
              </w:rPr>
              <w:t>х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вулични</w:t>
            </w:r>
            <w:r>
              <w:rPr>
                <w:rFonts w:ascii="Arial" w:hAnsi="Arial"/>
                <w:color w:val="000000"/>
                <w:sz w:val="21"/>
                <w:szCs w:val="21"/>
                <w:lang w:val="uk-UA"/>
              </w:rPr>
              <w:t>х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світлодіодни</w:t>
            </w:r>
            <w:r>
              <w:rPr>
                <w:rFonts w:ascii="Arial" w:hAnsi="Arial"/>
                <w:color w:val="000000"/>
                <w:sz w:val="21"/>
                <w:szCs w:val="21"/>
                <w:lang w:val="uk-UA"/>
              </w:rPr>
              <w:t>х</w:t>
            </w:r>
            <w:r>
              <w:rPr>
                <w:rFonts w:ascii="Arial" w:hAnsi="Arial"/>
                <w:color w:val="000000"/>
                <w:sz w:val="21"/>
                <w:szCs w:val="21"/>
              </w:rPr>
              <w:t xml:space="preserve"> світильник</w:t>
            </w:r>
            <w:r>
              <w:rPr>
                <w:rFonts w:ascii="Arial" w:hAnsi="Arial"/>
                <w:color w:val="000000"/>
                <w:sz w:val="21"/>
                <w:szCs w:val="21"/>
                <w:lang w:val="uk-UA"/>
              </w:rPr>
              <w:t>ів</w:t>
            </w:r>
            <w:r w:rsidRPr="008D355B">
              <w:rPr>
                <w:rFonts w:ascii="Arial" w:hAnsi="Arial"/>
                <w:color w:val="000000"/>
                <w:sz w:val="21"/>
                <w:szCs w:val="21"/>
              </w:rPr>
              <w:t xml:space="preserve"> типу ДКУ 10С</w:t>
            </w:r>
            <w:r>
              <w:rPr>
                <w:rFonts w:ascii="Arial" w:hAnsi="Arial"/>
                <w:color w:val="000000"/>
                <w:sz w:val="21"/>
                <w:szCs w:val="21"/>
                <w:lang w:val="uk-UA"/>
              </w:rPr>
              <w:t xml:space="preserve"> або</w:t>
            </w:r>
            <w:r>
              <w:rPr>
                <w:rFonts w:ascii="Arial" w:hAnsi="Arial"/>
                <w:b/>
                <w:bCs/>
                <w:color w:val="323232"/>
                <w:sz w:val="53"/>
                <w:szCs w:val="53"/>
                <w:shd w:val="clear" w:color="auto" w:fill="F0F0F0"/>
              </w:rPr>
              <w:t xml:space="preserve"> </w:t>
            </w:r>
            <w:r w:rsidRPr="0088327A">
              <w:rPr>
                <w:rFonts w:ascii="Times New Roman" w:hAnsi="Times New Roman"/>
                <w:color w:val="323232"/>
                <w:sz w:val="24"/>
                <w:szCs w:val="24"/>
                <w:shd w:val="clear" w:color="auto" w:fill="F0F0F0"/>
              </w:rPr>
              <w:t>LED ДКУ-150Вт 6000К 16500Лм, IP65</w:t>
            </w:r>
            <w:r>
              <w:rPr>
                <w:rFonts w:ascii="Arial" w:hAnsi="Arial"/>
                <w:color w:val="000000"/>
                <w:sz w:val="21"/>
                <w:szCs w:val="21"/>
                <w:lang w:val="uk-UA"/>
              </w:rPr>
              <w:t xml:space="preserve"> - 14 шт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C776C0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84 720 грн</w:t>
            </w: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2C507E" w:rsidRDefault="00F15EF5" w:rsidP="00F101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Додаткові матеріали (натягува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чі</w:t>
            </w:r>
            <w:r w:rsidRPr="002C507E">
              <w:rPr>
                <w:rFonts w:ascii="Times New Roman" w:hAnsi="Times New Roman"/>
                <w:color w:val="333333"/>
                <w:sz w:val="24"/>
                <w:szCs w:val="24"/>
              </w:rPr>
              <w:t>, крючки монтажні, горіхи монтажні, наконечник для проводів тощо)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88327A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27500 грн </w:t>
            </w: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6D73CE" w:rsidRDefault="00F15EF5" w:rsidP="00F101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D73CE">
              <w:rPr>
                <w:rFonts w:ascii="Times New Roman" w:hAnsi="Times New Roman"/>
                <w:color w:val="333333"/>
                <w:sz w:val="24"/>
                <w:szCs w:val="24"/>
              </w:rPr>
              <w:t>Самонесучий п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ровід ізольований СИП-4, 4х25 (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9</w:t>
            </w:r>
            <w:r w:rsidRPr="006D73CE">
              <w:rPr>
                <w:rFonts w:ascii="Times New Roman" w:hAnsi="Times New Roman"/>
                <w:color w:val="333333"/>
                <w:sz w:val="24"/>
                <w:szCs w:val="24"/>
              </w:rPr>
              <w:t>50 метрів)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88327A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146000 грн </w:t>
            </w: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88327A" w:rsidRDefault="00F15EF5" w:rsidP="00F101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Проектно-кошторисна документація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6D73CE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15300 грн </w:t>
            </w: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Демонтажні роботи та монтаж на існуючі опори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2C507E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86000 грн </w:t>
            </w: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  <w:vAlign w:val="center"/>
          </w:tcPr>
          <w:p w:rsidR="00F15EF5" w:rsidRPr="005F5038" w:rsidRDefault="00F15EF5" w:rsidP="00F101EA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15EF5" w:rsidRPr="005F5038" w:rsidTr="004048AA">
        <w:trPr>
          <w:trHeight w:val="227"/>
          <w:jc w:val="center"/>
        </w:trPr>
        <w:tc>
          <w:tcPr>
            <w:tcW w:w="9419" w:type="dxa"/>
            <w:gridSpan w:val="3"/>
            <w:vAlign w:val="center"/>
          </w:tcPr>
          <w:p w:rsidR="00F15EF5" w:rsidRPr="00DC3181" w:rsidRDefault="00F15EF5" w:rsidP="003F484D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 w:eastAsia="zh-CN"/>
              </w:rPr>
            </w:pPr>
          </w:p>
        </w:tc>
      </w:tr>
      <w:tr w:rsidR="00F15EF5" w:rsidRPr="005F5038" w:rsidTr="00F101EA">
        <w:trPr>
          <w:trHeight w:val="227"/>
          <w:jc w:val="center"/>
        </w:trPr>
        <w:tc>
          <w:tcPr>
            <w:tcW w:w="732" w:type="dxa"/>
          </w:tcPr>
          <w:p w:rsidR="00F15EF5" w:rsidRPr="005F5038" w:rsidRDefault="00F15EF5" w:rsidP="00F101EA">
            <w:pPr>
              <w:suppressAutoHyphens/>
              <w:spacing w:after="0"/>
              <w:ind w:left="2707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5F5038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15EF5" w:rsidRPr="002C507E" w:rsidRDefault="00F15EF5" w:rsidP="00F101EA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 xml:space="preserve">394520 грн </w:t>
            </w:r>
          </w:p>
        </w:tc>
      </w:tr>
    </w:tbl>
    <w:p w:rsidR="00F15EF5" w:rsidRDefault="00F15EF5">
      <w:pPr>
        <w:rPr>
          <w:lang w:val="uk-UA"/>
        </w:rPr>
      </w:pPr>
    </w:p>
    <w:p w:rsidR="00F15EF5" w:rsidRPr="00DC3181" w:rsidRDefault="00F15EF5" w:rsidP="00DC3181">
      <w:pPr>
        <w:rPr>
          <w:lang w:val="uk-UA"/>
        </w:rPr>
      </w:pPr>
    </w:p>
    <w:sectPr w:rsidR="00F15EF5" w:rsidRPr="00DC3181" w:rsidSect="00A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7090"/>
    <w:multiLevelType w:val="hybridMultilevel"/>
    <w:tmpl w:val="07EEAFD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775693"/>
    <w:multiLevelType w:val="hybridMultilevel"/>
    <w:tmpl w:val="2424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CE"/>
    <w:rsid w:val="0000173C"/>
    <w:rsid w:val="00002DDC"/>
    <w:rsid w:val="00003B2F"/>
    <w:rsid w:val="000066F2"/>
    <w:rsid w:val="00006AFC"/>
    <w:rsid w:val="000122ED"/>
    <w:rsid w:val="00012FFF"/>
    <w:rsid w:val="00016CDD"/>
    <w:rsid w:val="0002716F"/>
    <w:rsid w:val="000308CC"/>
    <w:rsid w:val="00030F7D"/>
    <w:rsid w:val="00032E3B"/>
    <w:rsid w:val="00032FD4"/>
    <w:rsid w:val="00035106"/>
    <w:rsid w:val="00035D06"/>
    <w:rsid w:val="000512C9"/>
    <w:rsid w:val="0005186E"/>
    <w:rsid w:val="00053063"/>
    <w:rsid w:val="00061B8B"/>
    <w:rsid w:val="00061BE2"/>
    <w:rsid w:val="00066836"/>
    <w:rsid w:val="00070802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C43D0"/>
    <w:rsid w:val="000C6D52"/>
    <w:rsid w:val="000C768D"/>
    <w:rsid w:val="000D60F1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E91"/>
    <w:rsid w:val="001571E9"/>
    <w:rsid w:val="00163731"/>
    <w:rsid w:val="00165806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196E"/>
    <w:rsid w:val="00201C2E"/>
    <w:rsid w:val="0020331B"/>
    <w:rsid w:val="002048DB"/>
    <w:rsid w:val="00206E97"/>
    <w:rsid w:val="00214280"/>
    <w:rsid w:val="00216C10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07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81061"/>
    <w:rsid w:val="00381FE1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F1BFF"/>
    <w:rsid w:val="003F1F1E"/>
    <w:rsid w:val="003F484D"/>
    <w:rsid w:val="003F681F"/>
    <w:rsid w:val="0040007A"/>
    <w:rsid w:val="00400564"/>
    <w:rsid w:val="00401509"/>
    <w:rsid w:val="004048AA"/>
    <w:rsid w:val="00412948"/>
    <w:rsid w:val="004151E7"/>
    <w:rsid w:val="00415586"/>
    <w:rsid w:val="00416C0E"/>
    <w:rsid w:val="0042197C"/>
    <w:rsid w:val="00421EAA"/>
    <w:rsid w:val="004224B1"/>
    <w:rsid w:val="0042302D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56CE"/>
    <w:rsid w:val="004E677E"/>
    <w:rsid w:val="004E7587"/>
    <w:rsid w:val="004F6121"/>
    <w:rsid w:val="004F71DD"/>
    <w:rsid w:val="0050480D"/>
    <w:rsid w:val="005127C9"/>
    <w:rsid w:val="00516551"/>
    <w:rsid w:val="005235EB"/>
    <w:rsid w:val="00524B63"/>
    <w:rsid w:val="00524E10"/>
    <w:rsid w:val="00525A69"/>
    <w:rsid w:val="0053153B"/>
    <w:rsid w:val="00532BBE"/>
    <w:rsid w:val="0053631C"/>
    <w:rsid w:val="00537C07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5F5038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D73CE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8327A"/>
    <w:rsid w:val="008956A6"/>
    <w:rsid w:val="008973E4"/>
    <w:rsid w:val="008A0693"/>
    <w:rsid w:val="008A175D"/>
    <w:rsid w:val="008A2F8E"/>
    <w:rsid w:val="008A327A"/>
    <w:rsid w:val="008A37AD"/>
    <w:rsid w:val="008B0A58"/>
    <w:rsid w:val="008B0D97"/>
    <w:rsid w:val="008C12E7"/>
    <w:rsid w:val="008D05E0"/>
    <w:rsid w:val="008D1BEE"/>
    <w:rsid w:val="008D355B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35A6"/>
    <w:rsid w:val="00A0371A"/>
    <w:rsid w:val="00A0601F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0F1"/>
    <w:rsid w:val="00AC5BA7"/>
    <w:rsid w:val="00AC6C35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5B58"/>
    <w:rsid w:val="00BA0025"/>
    <w:rsid w:val="00BA0386"/>
    <w:rsid w:val="00BB170C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17D11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776C0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E70"/>
    <w:rsid w:val="00D04C97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7C6A"/>
    <w:rsid w:val="00DA04E0"/>
    <w:rsid w:val="00DA3A4E"/>
    <w:rsid w:val="00DA41F8"/>
    <w:rsid w:val="00DB0DAD"/>
    <w:rsid w:val="00DB1F7B"/>
    <w:rsid w:val="00DC3181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30A62"/>
    <w:rsid w:val="00E31596"/>
    <w:rsid w:val="00E3307D"/>
    <w:rsid w:val="00E41A3F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66C8"/>
    <w:rsid w:val="00F0216C"/>
    <w:rsid w:val="00F02825"/>
    <w:rsid w:val="00F03C15"/>
    <w:rsid w:val="00F101EA"/>
    <w:rsid w:val="00F11DEA"/>
    <w:rsid w:val="00F1239A"/>
    <w:rsid w:val="00F15EF5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776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F0B"/>
    <w:rsid w:val="00FA0B89"/>
    <w:rsid w:val="00FA5C1E"/>
    <w:rsid w:val="00FA6E2B"/>
    <w:rsid w:val="00FC0320"/>
    <w:rsid w:val="00FC20E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3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75</Words>
  <Characters>433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Den</cp:lastModifiedBy>
  <cp:revision>5</cp:revision>
  <dcterms:created xsi:type="dcterms:W3CDTF">2018-04-20T13:24:00Z</dcterms:created>
  <dcterms:modified xsi:type="dcterms:W3CDTF">2019-05-27T08:34:00Z</dcterms:modified>
</cp:coreProperties>
</file>